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720" w:firstLineChars="200"/>
        <w:jc w:val="center"/>
        <w:textAlignment w:val="auto"/>
        <w:rPr>
          <w:rFonts w:hint="default" w:ascii="微软雅黑" w:hAnsi="微软雅黑" w:eastAsia="微软雅黑" w:cs="微软雅黑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120" w:firstLineChars="600"/>
        <w:jc w:val="both"/>
        <w:textAlignment w:val="auto"/>
        <w:rPr>
          <w:rFonts w:hint="eastAsia" w:ascii="仿宋" w:hAnsi="仿宋" w:eastAsia="仿宋" w:cs="仿宋"/>
          <w:sz w:val="52"/>
          <w:szCs w:val="52"/>
        </w:rPr>
      </w:pPr>
      <w:r>
        <w:rPr>
          <w:rFonts w:hint="eastAsia" w:ascii="仿宋" w:hAnsi="仿宋" w:eastAsia="仿宋" w:cs="仿宋"/>
          <w:sz w:val="52"/>
          <w:szCs w:val="52"/>
        </w:rPr>
        <w:t>在校证明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兹</w:t>
      </w:r>
      <w:r>
        <w:rPr>
          <w:rFonts w:hint="eastAsia" w:ascii="仿宋" w:hAnsi="仿宋" w:eastAsia="仿宋" w:cs="仿宋"/>
          <w:sz w:val="32"/>
          <w:szCs w:val="32"/>
        </w:rPr>
        <w:t>有学生________________（姓名），___（性别）系新疆师范大学商学院__________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（专业班级）全日制普通高校本科生，于____年____月入学，学制___年，身份证号________________________，学号____________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现为我院____级在校生，具有我校正式学籍。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情况属实，特此证明。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新疆师范大学商学院</w:t>
      </w:r>
    </w:p>
    <w:p>
      <w:pPr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年  月  日</w:t>
      </w:r>
    </w:p>
    <w:sectPr>
      <w:pgSz w:w="11850" w:h="16783"/>
      <w:pgMar w:top="1440" w:right="1800" w:bottom="1440" w:left="1800" w:header="851" w:footer="992" w:gutter="0"/>
      <w:cols w:space="0" w:num="1"/>
      <w:rtlGutter w:val="0"/>
      <w:docGrid w:type="lines" w:linePitch="38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attachedTemplate r:id="rId1"/>
  <w:documentProtection w:enforcement="0"/>
  <w:defaultTabStop w:val="420"/>
  <w:drawingGridVerticalSpacing w:val="194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A24D9F"/>
    <w:rsid w:val="07644792"/>
    <w:rsid w:val="0C496E7E"/>
    <w:rsid w:val="10217A0C"/>
    <w:rsid w:val="1AA24D9F"/>
    <w:rsid w:val="28DA2E89"/>
    <w:rsid w:val="323B4D81"/>
    <w:rsid w:val="358660AE"/>
    <w:rsid w:val="4AB63AA0"/>
    <w:rsid w:val="6A992FDD"/>
    <w:rsid w:val="6D535020"/>
    <w:rsid w:val="7F79C282"/>
    <w:rsid w:val="BFBF0C4B"/>
    <w:rsid w:val="F5FEF058"/>
    <w:rsid w:val="FDEA70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alpha\C:\home\ranpeng\C:\Users\53YFKM2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2018-05-24T09:24:00Z</dcterms:created>
  <dc:creator>金山文档</dc:creator>
  <cp:lastModifiedBy>Administrator</cp:lastModifiedBy>
  <cp:lastPrinted>2020-08-28T10:19:49Z</cp:lastPrinted>
  <dcterms:modified xsi:type="dcterms:W3CDTF">2020-08-28T10:19:55Z</dcterms:modified>
  <dc:title>                  在校证明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